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F7" w:rsidRPr="00F01EFD" w:rsidRDefault="00EE34F7" w:rsidP="00693C5E">
      <w:pPr>
        <w:jc w:val="center"/>
        <w:rPr>
          <w:b/>
          <w:bCs/>
          <w:sz w:val="28"/>
          <w:szCs w:val="28"/>
        </w:rPr>
      </w:pPr>
      <w:r w:rsidRPr="00F01EFD">
        <w:rPr>
          <w:b/>
          <w:bCs/>
          <w:sz w:val="28"/>
          <w:szCs w:val="28"/>
        </w:rPr>
        <w:t>Список педагогических работников</w:t>
      </w:r>
    </w:p>
    <w:p w:rsidR="00EE34F7" w:rsidRPr="00F01EFD" w:rsidRDefault="00EE34F7" w:rsidP="00693C5E">
      <w:pPr>
        <w:jc w:val="center"/>
        <w:rPr>
          <w:b/>
          <w:bCs/>
        </w:rPr>
      </w:pPr>
      <w:r>
        <w:rPr>
          <w:b/>
          <w:bCs/>
        </w:rPr>
        <w:t>М</w:t>
      </w:r>
      <w:r w:rsidRPr="00F01EFD">
        <w:rPr>
          <w:b/>
          <w:bCs/>
        </w:rPr>
        <w:t xml:space="preserve">униципального бюджетного </w:t>
      </w:r>
      <w:r>
        <w:rPr>
          <w:b/>
          <w:bCs/>
        </w:rPr>
        <w:t>обще</w:t>
      </w:r>
      <w:r w:rsidRPr="00F01EFD">
        <w:rPr>
          <w:b/>
          <w:bCs/>
        </w:rPr>
        <w:t>образовательного учреждения лицей села Байгильдино</w:t>
      </w:r>
    </w:p>
    <w:p w:rsidR="00EE34F7" w:rsidRPr="00F01EFD" w:rsidRDefault="00EE34F7" w:rsidP="00693C5E">
      <w:pPr>
        <w:jc w:val="center"/>
        <w:rPr>
          <w:b/>
          <w:bCs/>
        </w:rPr>
      </w:pPr>
      <w:r w:rsidRPr="00F01EFD">
        <w:rPr>
          <w:b/>
          <w:bCs/>
        </w:rPr>
        <w:t xml:space="preserve"> муниципального района Нуримановский район Республики Башкортостан  на 201</w:t>
      </w:r>
      <w:r>
        <w:rPr>
          <w:b/>
          <w:bCs/>
        </w:rPr>
        <w:t>5</w:t>
      </w:r>
      <w:r w:rsidRPr="00F01EFD">
        <w:rPr>
          <w:b/>
          <w:bCs/>
        </w:rPr>
        <w:t>-201</w:t>
      </w:r>
      <w:r>
        <w:rPr>
          <w:b/>
          <w:bCs/>
        </w:rPr>
        <w:t>6</w:t>
      </w:r>
      <w:r w:rsidRPr="00F01EFD">
        <w:rPr>
          <w:b/>
          <w:bCs/>
        </w:rPr>
        <w:t xml:space="preserve"> учебный год</w:t>
      </w:r>
    </w:p>
    <w:p w:rsidR="00EE34F7" w:rsidRPr="00F01EFD" w:rsidRDefault="00EE34F7" w:rsidP="00693C5E">
      <w:pPr>
        <w:jc w:val="center"/>
        <w:rPr>
          <w:b/>
          <w:bCs/>
        </w:rPr>
      </w:pPr>
    </w:p>
    <w:tbl>
      <w:tblPr>
        <w:tblW w:w="15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3666"/>
        <w:gridCol w:w="1412"/>
        <w:gridCol w:w="2438"/>
        <w:gridCol w:w="1203"/>
        <w:gridCol w:w="1147"/>
        <w:gridCol w:w="1496"/>
        <w:gridCol w:w="3277"/>
      </w:tblGrid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E00418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№ п/п</w:t>
            </w:r>
          </w:p>
        </w:tc>
        <w:tc>
          <w:tcPr>
            <w:tcW w:w="3666" w:type="dxa"/>
            <w:vAlign w:val="center"/>
          </w:tcPr>
          <w:p w:rsidR="00EE34F7" w:rsidRPr="00E74618" w:rsidRDefault="00EE34F7" w:rsidP="00E00418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E00418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E00418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Должность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E00418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Стаж</w:t>
            </w:r>
          </w:p>
          <w:p w:rsidR="00EE34F7" w:rsidRPr="00E74618" w:rsidRDefault="00EE34F7" w:rsidP="00E00418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пед/общ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Кате-гория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Звание</w:t>
            </w:r>
            <w:r>
              <w:rPr>
                <w:sz w:val="20"/>
                <w:szCs w:val="20"/>
              </w:rPr>
              <w:t>, награды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Исмагилов Салават Ришатович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17.01.1957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Директор, 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БГУ, 1979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Отл. народ.просвещения, 1995;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Заслужен.учитель РБ, 2004</w:t>
            </w:r>
          </w:p>
        </w:tc>
      </w:tr>
      <w:tr w:rsidR="00EE34F7" w:rsidRPr="00E74618">
        <w:trPr>
          <w:trHeight w:val="591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Разетдинова Дина Гайнисламовна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05.07.1967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Зам. директора по учеб.работе, 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7461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7461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>,</w:t>
            </w:r>
          </w:p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БГУ, 1997г</w:t>
            </w:r>
          </w:p>
        </w:tc>
        <w:tc>
          <w:tcPr>
            <w:tcW w:w="3277" w:type="dxa"/>
            <w:vAlign w:val="center"/>
          </w:tcPr>
          <w:p w:rsidR="00EE34F7" w:rsidRDefault="00EE34F7" w:rsidP="0047152F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ОО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РФ, 2013;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Нуриева Рашида Габдрахмановна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12.09.1965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Зам. директора по воспитательной работе, </w:t>
            </w:r>
          </w:p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E746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2014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 БГПУ, 2006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администрации района, 2010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МО, 2012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ОО, 2012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ОО, 2012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Ахтамьянова Людмила Михайловна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15.08.1981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746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  </w:t>
            </w:r>
          </w:p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2010г.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БГПУ, 2003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6022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602265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Беспоясов Федор Владимирович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602265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18.07.1982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602265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602265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74618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602265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02265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 БГПУ, 2009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02265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Баширова Зилия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Магзумовна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19.11.1969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7461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,</w:t>
            </w:r>
          </w:p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2013г.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5740A7">
              <w:rPr>
                <w:sz w:val="20"/>
                <w:szCs w:val="20"/>
              </w:rPr>
              <w:t xml:space="preserve">Ср.проф., </w:t>
            </w:r>
            <w:r w:rsidRPr="00E74618">
              <w:rPr>
                <w:sz w:val="20"/>
                <w:szCs w:val="20"/>
              </w:rPr>
              <w:t>УМУ №1, 1989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Галиева Гульнара Мансуровна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03.01.1965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746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БГПУ, 2007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Отличник  народ</w:t>
            </w:r>
            <w:r>
              <w:rPr>
                <w:sz w:val="20"/>
                <w:szCs w:val="20"/>
              </w:rPr>
              <w:t>ного</w:t>
            </w:r>
            <w:r w:rsidRPr="00E74618">
              <w:rPr>
                <w:sz w:val="20"/>
                <w:szCs w:val="20"/>
              </w:rPr>
              <w:t xml:space="preserve"> просвещения, 1996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Гафарова Олеся Николаевна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08.09.1980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Набережные челны, Набережночелнинский гос. пед. институт, 2003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466"/>
        </w:trPr>
        <w:tc>
          <w:tcPr>
            <w:tcW w:w="877" w:type="dxa"/>
            <w:vAlign w:val="center"/>
          </w:tcPr>
          <w:p w:rsidR="00EE34F7" w:rsidRPr="00E74618" w:rsidRDefault="00EE34F7" w:rsidP="006022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6F4927" w:rsidRDefault="00EE34F7" w:rsidP="00602265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Зиганурова</w:t>
            </w:r>
            <w:r>
              <w:rPr>
                <w:sz w:val="20"/>
                <w:szCs w:val="20"/>
              </w:rPr>
              <w:t xml:space="preserve"> Галия </w:t>
            </w:r>
            <w:r w:rsidRPr="006F4927">
              <w:rPr>
                <w:sz w:val="20"/>
                <w:szCs w:val="20"/>
              </w:rPr>
              <w:t>Ахсяновна</w:t>
            </w:r>
          </w:p>
        </w:tc>
        <w:tc>
          <w:tcPr>
            <w:tcW w:w="1412" w:type="dxa"/>
            <w:vAlign w:val="center"/>
          </w:tcPr>
          <w:p w:rsidR="00EE34F7" w:rsidRPr="006F4927" w:rsidRDefault="00EE34F7" w:rsidP="00602265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02.06.1962</w:t>
            </w:r>
          </w:p>
        </w:tc>
        <w:tc>
          <w:tcPr>
            <w:tcW w:w="2438" w:type="dxa"/>
            <w:vAlign w:val="center"/>
          </w:tcPr>
          <w:p w:rsidR="00EE34F7" w:rsidRPr="006F4927" w:rsidRDefault="00EE34F7" w:rsidP="00602265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6F4927" w:rsidRDefault="00EE34F7" w:rsidP="00602265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6F4927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EE34F7" w:rsidRDefault="00EE34F7" w:rsidP="00602265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,</w:t>
            </w:r>
          </w:p>
          <w:p w:rsidR="00EE34F7" w:rsidRPr="006F4927" w:rsidRDefault="00EE34F7" w:rsidP="0060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96" w:type="dxa"/>
            <w:vAlign w:val="center"/>
          </w:tcPr>
          <w:p w:rsidR="00EE34F7" w:rsidRPr="006F4927" w:rsidRDefault="00EE34F7" w:rsidP="00602265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Высшее,</w:t>
            </w:r>
          </w:p>
          <w:p w:rsidR="00EE34F7" w:rsidRPr="006F4927" w:rsidRDefault="00EE34F7" w:rsidP="0060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СГПИ, 1988</w:t>
            </w:r>
          </w:p>
        </w:tc>
        <w:tc>
          <w:tcPr>
            <w:tcW w:w="3277" w:type="dxa"/>
            <w:vAlign w:val="center"/>
          </w:tcPr>
          <w:p w:rsidR="00EE34F7" w:rsidRPr="006F4927" w:rsidRDefault="00EE34F7" w:rsidP="00602265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Грамота РОО</w:t>
            </w:r>
            <w:r>
              <w:rPr>
                <w:sz w:val="20"/>
                <w:szCs w:val="20"/>
              </w:rPr>
              <w:t>,</w:t>
            </w:r>
            <w:r w:rsidRPr="006F4927">
              <w:rPr>
                <w:sz w:val="20"/>
                <w:szCs w:val="20"/>
              </w:rPr>
              <w:t xml:space="preserve"> 22.06.2000</w:t>
            </w:r>
          </w:p>
        </w:tc>
      </w:tr>
      <w:tr w:rsidR="00EE34F7" w:rsidRPr="00E74618">
        <w:trPr>
          <w:trHeight w:val="450"/>
        </w:trPr>
        <w:tc>
          <w:tcPr>
            <w:tcW w:w="877" w:type="dxa"/>
            <w:vAlign w:val="center"/>
          </w:tcPr>
          <w:p w:rsidR="00EE34F7" w:rsidRPr="00E74618" w:rsidRDefault="00EE34F7" w:rsidP="006022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6F4927" w:rsidRDefault="00EE34F7" w:rsidP="00602265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Зигануров</w:t>
            </w:r>
            <w:r>
              <w:rPr>
                <w:sz w:val="20"/>
                <w:szCs w:val="20"/>
              </w:rPr>
              <w:t xml:space="preserve"> </w:t>
            </w:r>
            <w:r w:rsidRPr="006F4927">
              <w:rPr>
                <w:sz w:val="20"/>
                <w:szCs w:val="20"/>
              </w:rPr>
              <w:t>Забир</w:t>
            </w:r>
            <w:r>
              <w:rPr>
                <w:sz w:val="20"/>
                <w:szCs w:val="20"/>
              </w:rPr>
              <w:t xml:space="preserve"> </w:t>
            </w:r>
            <w:r w:rsidRPr="006F4927">
              <w:rPr>
                <w:sz w:val="20"/>
                <w:szCs w:val="20"/>
              </w:rPr>
              <w:t>Назирович</w:t>
            </w:r>
          </w:p>
        </w:tc>
        <w:tc>
          <w:tcPr>
            <w:tcW w:w="1412" w:type="dxa"/>
            <w:vAlign w:val="center"/>
          </w:tcPr>
          <w:p w:rsidR="00EE34F7" w:rsidRPr="006F4927" w:rsidRDefault="00EE34F7" w:rsidP="00602265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22.08.1963</w:t>
            </w:r>
          </w:p>
        </w:tc>
        <w:tc>
          <w:tcPr>
            <w:tcW w:w="2438" w:type="dxa"/>
            <w:vAlign w:val="center"/>
          </w:tcPr>
          <w:p w:rsidR="00EE34F7" w:rsidRPr="006F4927" w:rsidRDefault="00EE34F7" w:rsidP="00602265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6F4927" w:rsidRDefault="00EE34F7" w:rsidP="0060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F492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vAlign w:val="center"/>
          </w:tcPr>
          <w:p w:rsidR="00EE34F7" w:rsidRDefault="00EE34F7" w:rsidP="00602265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</w:p>
          <w:p w:rsidR="00EE34F7" w:rsidRPr="006F4927" w:rsidRDefault="00EE34F7" w:rsidP="0060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1496" w:type="dxa"/>
            <w:vAlign w:val="center"/>
          </w:tcPr>
          <w:p w:rsidR="00EE34F7" w:rsidRPr="006F4927" w:rsidRDefault="00EE34F7" w:rsidP="00602265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Высшее,</w:t>
            </w:r>
          </w:p>
          <w:p w:rsidR="00EE34F7" w:rsidRPr="006F4927" w:rsidRDefault="00EE34F7" w:rsidP="0060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УАИ, 1979</w:t>
            </w:r>
          </w:p>
        </w:tc>
        <w:tc>
          <w:tcPr>
            <w:tcW w:w="3277" w:type="dxa"/>
            <w:vAlign w:val="center"/>
          </w:tcPr>
          <w:p w:rsidR="00EE34F7" w:rsidRPr="006F4927" w:rsidRDefault="00EE34F7" w:rsidP="00602265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Ибатова Рамиля Исламгалиевна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01.05.1981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14/14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2015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БГПУ, 2012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Ибрагимова Фардана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Агзамовна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27.05.1968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7461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БГУ, 1993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Идиятуллина Сажидя Самигуллиновна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02.01.1957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8/42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2013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ГОУ ДПО БИРО, 2010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Исмагилова Гульнара Амировна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18.09.1970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7461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 БирскГПИ, 1987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администрации района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C06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Исмагилова Нурия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Хатмулловна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12.08.1962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746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 БГПИ,1985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Победитель конкурса лучший учитель РФ,  2006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администрации района, 2011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Отличник обр.РБ,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2012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EE34F7" w:rsidRPr="00E74618" w:rsidRDefault="00EE34F7" w:rsidP="0001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Кагарманова Гульназ Альфаритовна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18.12.1991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vAlign w:val="center"/>
          </w:tcPr>
          <w:p w:rsidR="00EE34F7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БГУ,2014 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Рахматуллин  Фанзил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Ягфарович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01.04.1966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E74618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</w:p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2012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 БСХИ, 1988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ОО, 2012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br w:type="page"/>
            </w: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Фархутдинова Эльвира Амировна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01.02.1983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746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E74618">
              <w:rPr>
                <w:sz w:val="20"/>
                <w:szCs w:val="20"/>
              </w:rPr>
              <w:t>,5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 Стер.ГПА, 2005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Хаертдинова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Гульназ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Фариховна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09.03.1976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746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БГУ, 2002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2012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Хатмуллина Лиана Зуфаровна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14.11.1984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 БГУ, 2007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Хатмуллина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Фарзия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Радиковна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12.01.1963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746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 БГПИ, 1984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Побед.конкурса лучший учитель РФ, 2009</w:t>
            </w:r>
            <w:r>
              <w:rPr>
                <w:sz w:val="20"/>
                <w:szCs w:val="20"/>
              </w:rPr>
              <w:t>;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отдела образования, 2011</w:t>
            </w:r>
          </w:p>
        </w:tc>
      </w:tr>
      <w:tr w:rsidR="00EE34F7" w:rsidRPr="00E74618">
        <w:trPr>
          <w:trHeight w:val="402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Шигапова Гульфия Муллаяровна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26.01.1958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40/40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2012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БГПИ, 1981</w:t>
            </w:r>
          </w:p>
        </w:tc>
        <w:tc>
          <w:tcPr>
            <w:tcW w:w="3277" w:type="dxa"/>
            <w:vAlign w:val="center"/>
          </w:tcPr>
          <w:p w:rsidR="00EE34F7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РФ, 2000;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администрации района, 2007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Хафизова Ирина Владимировна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18.11.1967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7461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496" w:type="dxa"/>
            <w:vAlign w:val="center"/>
          </w:tcPr>
          <w:p w:rsidR="00EE34F7" w:rsidRPr="005740A7" w:rsidRDefault="00EE34F7" w:rsidP="007C75AD">
            <w:pPr>
              <w:rPr>
                <w:sz w:val="20"/>
                <w:szCs w:val="20"/>
              </w:rPr>
            </w:pPr>
            <w:r w:rsidRPr="005740A7">
              <w:rPr>
                <w:sz w:val="20"/>
                <w:szCs w:val="20"/>
              </w:rPr>
              <w:t xml:space="preserve">Ср.проф., БЭТ,.2011, </w:t>
            </w:r>
          </w:p>
          <w:p w:rsidR="00EE34F7" w:rsidRPr="005740A7" w:rsidRDefault="00EE34F7" w:rsidP="007C75AD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ОО,  2008</w:t>
            </w:r>
            <w:r>
              <w:rPr>
                <w:sz w:val="20"/>
                <w:szCs w:val="20"/>
              </w:rPr>
              <w:t>;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Почетная грамота администрации района, 2009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Нуриева Фаузия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Науфаловна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23.02.1971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E74618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 БГСПА, 2011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Динисламова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Аклима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Хамзиевна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05.02.1961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74618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2014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Высшее,</w:t>
            </w:r>
          </w:p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БСХИ, 1989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Давлетова Лилия Хамзиевна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10.05.1975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9639D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BC0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746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Первая, </w:t>
            </w:r>
            <w:r w:rsidRPr="00E74618">
              <w:rPr>
                <w:sz w:val="20"/>
                <w:szCs w:val="20"/>
              </w:rPr>
              <w:t>2010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  <w:r w:rsidRPr="005740A7">
              <w:rPr>
                <w:sz w:val="20"/>
                <w:szCs w:val="20"/>
              </w:rPr>
              <w:t xml:space="preserve">Ср.проф., </w:t>
            </w:r>
            <w:r w:rsidRPr="00E74618">
              <w:rPr>
                <w:sz w:val="20"/>
                <w:szCs w:val="20"/>
              </w:rPr>
              <w:t>Стерлитамакс</w:t>
            </w:r>
            <w:r>
              <w:rPr>
                <w:sz w:val="20"/>
                <w:szCs w:val="20"/>
              </w:rPr>
              <w:t xml:space="preserve">кое </w:t>
            </w:r>
            <w:r w:rsidRPr="00E74618">
              <w:rPr>
                <w:sz w:val="20"/>
                <w:szCs w:val="20"/>
              </w:rPr>
              <w:t>педуч</w:t>
            </w:r>
            <w:r>
              <w:rPr>
                <w:sz w:val="20"/>
                <w:szCs w:val="20"/>
              </w:rPr>
              <w:t>илище</w:t>
            </w:r>
            <w:r w:rsidRPr="00E74618">
              <w:rPr>
                <w:sz w:val="20"/>
                <w:szCs w:val="20"/>
              </w:rPr>
              <w:t>, 1995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6F4927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15516" w:type="dxa"/>
            <w:gridSpan w:val="8"/>
            <w:vAlign w:val="center"/>
          </w:tcPr>
          <w:p w:rsidR="00EE34F7" w:rsidRPr="00CA1099" w:rsidRDefault="00EE34F7" w:rsidP="00CA1099">
            <w:pPr>
              <w:spacing w:line="48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НОШ д.Укарлино – филиал МБОУ Байгильдинский сельский лицей</w:t>
            </w:r>
          </w:p>
        </w:tc>
      </w:tr>
      <w:tr w:rsidR="00EE34F7" w:rsidRPr="00E74618" w:rsidTr="00D16136">
        <w:trPr>
          <w:trHeight w:val="450"/>
        </w:trPr>
        <w:tc>
          <w:tcPr>
            <w:tcW w:w="877" w:type="dxa"/>
            <w:vAlign w:val="center"/>
          </w:tcPr>
          <w:p w:rsidR="00EE34F7" w:rsidRPr="00E74618" w:rsidRDefault="00EE34F7" w:rsidP="00D161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Габдуллина Раллия</w:t>
            </w:r>
            <w:r>
              <w:rPr>
                <w:sz w:val="20"/>
                <w:szCs w:val="20"/>
              </w:rPr>
              <w:t xml:space="preserve"> </w:t>
            </w:r>
            <w:r w:rsidRPr="006F4927">
              <w:rPr>
                <w:sz w:val="20"/>
                <w:szCs w:val="20"/>
              </w:rPr>
              <w:t>Хасановна</w:t>
            </w:r>
          </w:p>
        </w:tc>
        <w:tc>
          <w:tcPr>
            <w:tcW w:w="1412" w:type="dxa"/>
            <w:vAlign w:val="center"/>
          </w:tcPr>
          <w:p w:rsidR="00EE34F7" w:rsidRPr="006F4927" w:rsidRDefault="00EE34F7" w:rsidP="00D16136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12.01.1965</w:t>
            </w:r>
          </w:p>
        </w:tc>
        <w:tc>
          <w:tcPr>
            <w:tcW w:w="2438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6F4927" w:rsidRDefault="00EE34F7" w:rsidP="00D16136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F492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vAlign w:val="center"/>
          </w:tcPr>
          <w:p w:rsidR="00EE34F7" w:rsidRDefault="00EE34F7" w:rsidP="00D16136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>,</w:t>
            </w:r>
          </w:p>
          <w:p w:rsidR="00EE34F7" w:rsidRPr="006F4927" w:rsidRDefault="00EE34F7" w:rsidP="00D1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</w:t>
            </w:r>
          </w:p>
        </w:tc>
        <w:tc>
          <w:tcPr>
            <w:tcW w:w="1496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</w:t>
            </w:r>
            <w:r w:rsidRPr="006F4927">
              <w:rPr>
                <w:sz w:val="20"/>
                <w:szCs w:val="20"/>
              </w:rPr>
              <w:t>ВЭГУ,</w:t>
            </w:r>
            <w:r>
              <w:rPr>
                <w:sz w:val="20"/>
                <w:szCs w:val="20"/>
              </w:rPr>
              <w:t xml:space="preserve"> </w:t>
            </w:r>
            <w:r w:rsidRPr="006F4927">
              <w:rPr>
                <w:sz w:val="20"/>
                <w:szCs w:val="20"/>
              </w:rPr>
              <w:t>2012</w:t>
            </w:r>
          </w:p>
        </w:tc>
        <w:tc>
          <w:tcPr>
            <w:tcW w:w="3277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Грамота Администрации</w:t>
            </w:r>
          </w:p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Нурим</w:t>
            </w:r>
            <w:r>
              <w:rPr>
                <w:sz w:val="20"/>
                <w:szCs w:val="20"/>
              </w:rPr>
              <w:t>ан</w:t>
            </w:r>
            <w:r w:rsidRPr="006F4927">
              <w:rPr>
                <w:sz w:val="20"/>
                <w:szCs w:val="20"/>
              </w:rPr>
              <w:t>.р</w:t>
            </w:r>
            <w:r>
              <w:rPr>
                <w:sz w:val="20"/>
                <w:szCs w:val="20"/>
              </w:rPr>
              <w:t>айо</w:t>
            </w:r>
            <w:r w:rsidRPr="006F492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,</w:t>
            </w:r>
            <w:r w:rsidRPr="006F4927">
              <w:rPr>
                <w:sz w:val="20"/>
                <w:szCs w:val="20"/>
              </w:rPr>
              <w:t xml:space="preserve"> 06.10.2000</w:t>
            </w:r>
          </w:p>
        </w:tc>
      </w:tr>
      <w:tr w:rsidR="00EE34F7" w:rsidRPr="00E74618" w:rsidTr="00D16136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D161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Кулуева</w:t>
            </w:r>
            <w:r>
              <w:rPr>
                <w:sz w:val="20"/>
                <w:szCs w:val="20"/>
              </w:rPr>
              <w:t xml:space="preserve"> </w:t>
            </w:r>
            <w:r w:rsidRPr="006F4927">
              <w:rPr>
                <w:sz w:val="20"/>
                <w:szCs w:val="20"/>
              </w:rPr>
              <w:t>Диля</w:t>
            </w:r>
            <w:r>
              <w:rPr>
                <w:sz w:val="20"/>
                <w:szCs w:val="20"/>
              </w:rPr>
              <w:t xml:space="preserve"> </w:t>
            </w:r>
            <w:r w:rsidRPr="006F4927">
              <w:rPr>
                <w:sz w:val="20"/>
                <w:szCs w:val="20"/>
              </w:rPr>
              <w:t>Ирековна</w:t>
            </w:r>
          </w:p>
        </w:tc>
        <w:tc>
          <w:tcPr>
            <w:tcW w:w="1412" w:type="dxa"/>
            <w:vAlign w:val="center"/>
          </w:tcPr>
          <w:p w:rsidR="00EE34F7" w:rsidRPr="006F4927" w:rsidRDefault="00EE34F7" w:rsidP="00D16136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22.10.1963</w:t>
            </w:r>
          </w:p>
        </w:tc>
        <w:tc>
          <w:tcPr>
            <w:tcW w:w="2438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Учитель</w:t>
            </w:r>
          </w:p>
        </w:tc>
        <w:tc>
          <w:tcPr>
            <w:tcW w:w="1203" w:type="dxa"/>
            <w:vAlign w:val="center"/>
          </w:tcPr>
          <w:p w:rsidR="00EE34F7" w:rsidRPr="006F4927" w:rsidRDefault="00EE34F7" w:rsidP="00D16136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6F4927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EE34F7" w:rsidRDefault="00EE34F7" w:rsidP="00D16136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</w:p>
          <w:p w:rsidR="00EE34F7" w:rsidRPr="006F4927" w:rsidRDefault="00EE34F7" w:rsidP="00D1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96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Высшее,</w:t>
            </w:r>
          </w:p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СГПИ, 1988</w:t>
            </w:r>
          </w:p>
        </w:tc>
        <w:tc>
          <w:tcPr>
            <w:tcW w:w="3277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</w:t>
            </w:r>
            <w:r w:rsidRPr="006F4927">
              <w:rPr>
                <w:sz w:val="20"/>
                <w:szCs w:val="20"/>
              </w:rPr>
              <w:t xml:space="preserve"> грам</w:t>
            </w:r>
            <w:r>
              <w:rPr>
                <w:sz w:val="20"/>
                <w:szCs w:val="20"/>
              </w:rPr>
              <w:t>ота а</w:t>
            </w:r>
            <w:r w:rsidRPr="006F4927">
              <w:rPr>
                <w:sz w:val="20"/>
                <w:szCs w:val="20"/>
              </w:rPr>
              <w:t>дм</w:t>
            </w:r>
            <w:r>
              <w:rPr>
                <w:sz w:val="20"/>
                <w:szCs w:val="20"/>
              </w:rPr>
              <w:t>инистр.</w:t>
            </w:r>
            <w:r w:rsidRPr="006F4927">
              <w:rPr>
                <w:sz w:val="20"/>
                <w:szCs w:val="20"/>
              </w:rPr>
              <w:t>Нурим</w:t>
            </w:r>
            <w:r>
              <w:rPr>
                <w:sz w:val="20"/>
                <w:szCs w:val="20"/>
              </w:rPr>
              <w:t>ан</w:t>
            </w:r>
            <w:r w:rsidRPr="006F4927"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>айо</w:t>
            </w:r>
            <w:r w:rsidRPr="006F492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,</w:t>
            </w:r>
            <w:r w:rsidRPr="006F4927">
              <w:rPr>
                <w:sz w:val="20"/>
                <w:szCs w:val="20"/>
              </w:rPr>
              <w:t xml:space="preserve"> 2002</w:t>
            </w:r>
            <w:r>
              <w:rPr>
                <w:sz w:val="20"/>
                <w:szCs w:val="20"/>
              </w:rPr>
              <w:t xml:space="preserve">; </w:t>
            </w:r>
            <w:r w:rsidRPr="006F4927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;</w:t>
            </w:r>
          </w:p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Грамота РОО</w:t>
            </w:r>
            <w:r>
              <w:rPr>
                <w:sz w:val="20"/>
                <w:szCs w:val="20"/>
              </w:rPr>
              <w:t>,</w:t>
            </w:r>
            <w:r w:rsidRPr="006F4927">
              <w:rPr>
                <w:sz w:val="20"/>
                <w:szCs w:val="20"/>
              </w:rPr>
              <w:t xml:space="preserve"> 26.08.2009</w:t>
            </w:r>
          </w:p>
        </w:tc>
      </w:tr>
      <w:tr w:rsidR="00EE34F7" w:rsidRPr="00E74618" w:rsidTr="00D16136">
        <w:trPr>
          <w:trHeight w:val="450"/>
        </w:trPr>
        <w:tc>
          <w:tcPr>
            <w:tcW w:w="877" w:type="dxa"/>
            <w:vAlign w:val="center"/>
          </w:tcPr>
          <w:p w:rsidR="00EE34F7" w:rsidRPr="00E74618" w:rsidRDefault="00EE34F7" w:rsidP="00D1613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Гизуллина</w:t>
            </w:r>
            <w:r>
              <w:rPr>
                <w:sz w:val="20"/>
                <w:szCs w:val="20"/>
              </w:rPr>
              <w:t xml:space="preserve"> </w:t>
            </w:r>
            <w:r w:rsidRPr="006F4927">
              <w:rPr>
                <w:sz w:val="20"/>
                <w:szCs w:val="20"/>
              </w:rPr>
              <w:t>Разиля</w:t>
            </w:r>
            <w:r>
              <w:rPr>
                <w:sz w:val="20"/>
                <w:szCs w:val="20"/>
              </w:rPr>
              <w:t xml:space="preserve"> </w:t>
            </w:r>
            <w:r w:rsidRPr="006F4927">
              <w:rPr>
                <w:sz w:val="20"/>
                <w:szCs w:val="20"/>
              </w:rPr>
              <w:t>Раисовна</w:t>
            </w:r>
          </w:p>
        </w:tc>
        <w:tc>
          <w:tcPr>
            <w:tcW w:w="1412" w:type="dxa"/>
            <w:vAlign w:val="center"/>
          </w:tcPr>
          <w:p w:rsidR="00EE34F7" w:rsidRPr="006F4927" w:rsidRDefault="00EE34F7" w:rsidP="00D16136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24.05.1967</w:t>
            </w:r>
          </w:p>
        </w:tc>
        <w:tc>
          <w:tcPr>
            <w:tcW w:w="2438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203" w:type="dxa"/>
            <w:vAlign w:val="center"/>
          </w:tcPr>
          <w:p w:rsidR="00EE34F7" w:rsidRPr="006F4927" w:rsidRDefault="00EE34F7" w:rsidP="00D1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F492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vAlign w:val="center"/>
          </w:tcPr>
          <w:p w:rsidR="00EE34F7" w:rsidRDefault="00EE34F7" w:rsidP="00D16136">
            <w:pPr>
              <w:jc w:val="center"/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</w:p>
          <w:p w:rsidR="00EE34F7" w:rsidRPr="006F4927" w:rsidRDefault="00EE34F7" w:rsidP="00D1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496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Высшее,</w:t>
            </w:r>
          </w:p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БГУ, 1994</w:t>
            </w:r>
          </w:p>
        </w:tc>
        <w:tc>
          <w:tcPr>
            <w:tcW w:w="3277" w:type="dxa"/>
            <w:vAlign w:val="center"/>
          </w:tcPr>
          <w:p w:rsidR="00EE34F7" w:rsidRPr="006F4927" w:rsidRDefault="00EE34F7" w:rsidP="00D16136">
            <w:pPr>
              <w:rPr>
                <w:sz w:val="20"/>
                <w:szCs w:val="20"/>
              </w:rPr>
            </w:pPr>
            <w:r w:rsidRPr="006F4927">
              <w:rPr>
                <w:sz w:val="20"/>
                <w:szCs w:val="20"/>
              </w:rPr>
              <w:t>Грамота РОО</w:t>
            </w:r>
            <w:r>
              <w:rPr>
                <w:sz w:val="20"/>
                <w:szCs w:val="20"/>
              </w:rPr>
              <w:t>,</w:t>
            </w:r>
            <w:r w:rsidRPr="006F4927">
              <w:rPr>
                <w:sz w:val="20"/>
                <w:szCs w:val="20"/>
              </w:rPr>
              <w:t xml:space="preserve"> 22.06.2002</w:t>
            </w: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7C75A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7C75A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Мустафина Альфия</w:t>
            </w:r>
            <w:r>
              <w:rPr>
                <w:sz w:val="20"/>
                <w:szCs w:val="20"/>
              </w:rPr>
              <w:t xml:space="preserve"> </w:t>
            </w:r>
            <w:r w:rsidRPr="00E74618">
              <w:rPr>
                <w:sz w:val="20"/>
                <w:szCs w:val="20"/>
              </w:rPr>
              <w:t>Миндебаевна</w:t>
            </w:r>
          </w:p>
        </w:tc>
        <w:tc>
          <w:tcPr>
            <w:tcW w:w="1412" w:type="dxa"/>
            <w:vAlign w:val="center"/>
          </w:tcPr>
          <w:p w:rsidR="00EE34F7" w:rsidRPr="00E74618" w:rsidRDefault="00EE34F7" w:rsidP="007C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4618">
              <w:rPr>
                <w:sz w:val="20"/>
                <w:szCs w:val="20"/>
              </w:rPr>
              <w:t>2.08.1960</w:t>
            </w:r>
          </w:p>
        </w:tc>
        <w:tc>
          <w:tcPr>
            <w:tcW w:w="2438" w:type="dxa"/>
            <w:vAlign w:val="center"/>
          </w:tcPr>
          <w:p w:rsidR="00EE34F7" w:rsidRPr="00E74618" w:rsidRDefault="00EE34F7" w:rsidP="007C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7C75AD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E74618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7C75AD">
            <w:pPr>
              <w:jc w:val="center"/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>,</w:t>
            </w:r>
            <w:r w:rsidRPr="00E74618">
              <w:rPr>
                <w:sz w:val="20"/>
                <w:szCs w:val="20"/>
              </w:rPr>
              <w:t xml:space="preserve"> 2013г.</w:t>
            </w:r>
          </w:p>
        </w:tc>
        <w:tc>
          <w:tcPr>
            <w:tcW w:w="1496" w:type="dxa"/>
            <w:vAlign w:val="center"/>
          </w:tcPr>
          <w:p w:rsidR="00EE34F7" w:rsidRPr="00E74618" w:rsidRDefault="00EE34F7" w:rsidP="007C75AD">
            <w:pPr>
              <w:rPr>
                <w:sz w:val="20"/>
                <w:szCs w:val="20"/>
              </w:rPr>
            </w:pPr>
            <w:r w:rsidRPr="005740A7">
              <w:rPr>
                <w:sz w:val="20"/>
                <w:szCs w:val="20"/>
              </w:rPr>
              <w:t xml:space="preserve">Ср.проф., </w:t>
            </w:r>
            <w:r w:rsidRPr="00E74618">
              <w:rPr>
                <w:sz w:val="20"/>
                <w:szCs w:val="20"/>
              </w:rPr>
              <w:t>Месягут.ПУ,</w:t>
            </w:r>
          </w:p>
          <w:p w:rsidR="00EE34F7" w:rsidRPr="00E74618" w:rsidRDefault="00EE34F7" w:rsidP="007C75AD">
            <w:pPr>
              <w:rPr>
                <w:sz w:val="20"/>
                <w:szCs w:val="20"/>
              </w:rPr>
            </w:pPr>
            <w:r w:rsidRPr="00E74618">
              <w:rPr>
                <w:sz w:val="20"/>
                <w:szCs w:val="20"/>
              </w:rPr>
              <w:t>1979г.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7C75AD">
            <w:pPr>
              <w:rPr>
                <w:sz w:val="20"/>
                <w:szCs w:val="20"/>
              </w:rPr>
            </w:pPr>
          </w:p>
        </w:tc>
      </w:tr>
      <w:tr w:rsidR="00EE34F7" w:rsidRPr="00E74618">
        <w:trPr>
          <w:trHeight w:val="144"/>
        </w:trPr>
        <w:tc>
          <w:tcPr>
            <w:tcW w:w="877" w:type="dxa"/>
            <w:vAlign w:val="center"/>
          </w:tcPr>
          <w:p w:rsidR="00EE34F7" w:rsidRPr="00E74618" w:rsidRDefault="00EE34F7" w:rsidP="007C75A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E74618" w:rsidRDefault="00EE34F7" w:rsidP="007C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Шайдуллина Райля Мирсаитовна</w:t>
            </w:r>
          </w:p>
        </w:tc>
        <w:tc>
          <w:tcPr>
            <w:tcW w:w="1412" w:type="dxa"/>
            <w:vAlign w:val="center"/>
          </w:tcPr>
          <w:p w:rsidR="00EE34F7" w:rsidRPr="00DB7069" w:rsidRDefault="00EE34F7" w:rsidP="00D6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21.04.1981</w:t>
            </w:r>
          </w:p>
        </w:tc>
        <w:tc>
          <w:tcPr>
            <w:tcW w:w="2438" w:type="dxa"/>
            <w:vAlign w:val="center"/>
          </w:tcPr>
          <w:p w:rsidR="00EE34F7" w:rsidRDefault="00EE34F7" w:rsidP="007C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03" w:type="dxa"/>
            <w:vAlign w:val="center"/>
          </w:tcPr>
          <w:p w:rsidR="00EE34F7" w:rsidRPr="00E74618" w:rsidRDefault="00EE34F7" w:rsidP="007C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16/16</w:t>
            </w:r>
          </w:p>
        </w:tc>
        <w:tc>
          <w:tcPr>
            <w:tcW w:w="1147" w:type="dxa"/>
            <w:vAlign w:val="center"/>
          </w:tcPr>
          <w:p w:rsidR="00EE34F7" w:rsidRPr="00E74618" w:rsidRDefault="00EE34F7" w:rsidP="007C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EE34F7" w:rsidRDefault="00EE34F7" w:rsidP="007C75AD">
            <w:pPr>
              <w:rPr>
                <w:sz w:val="20"/>
                <w:szCs w:val="20"/>
              </w:rPr>
            </w:pPr>
            <w:r w:rsidRPr="005740A7">
              <w:rPr>
                <w:sz w:val="20"/>
                <w:szCs w:val="20"/>
              </w:rPr>
              <w:t>Ср.проф.,</w:t>
            </w:r>
          </w:p>
          <w:p w:rsidR="00EE34F7" w:rsidRPr="00DB7069" w:rsidRDefault="00EE34F7" w:rsidP="007C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Уфимский пед. колледж, 2002</w:t>
            </w:r>
          </w:p>
        </w:tc>
        <w:tc>
          <w:tcPr>
            <w:tcW w:w="3277" w:type="dxa"/>
            <w:vAlign w:val="center"/>
          </w:tcPr>
          <w:p w:rsidR="00EE34F7" w:rsidRPr="00E74618" w:rsidRDefault="00EE34F7" w:rsidP="007C75AD">
            <w:pPr>
              <w:rPr>
                <w:sz w:val="20"/>
                <w:szCs w:val="20"/>
              </w:rPr>
            </w:pPr>
          </w:p>
        </w:tc>
      </w:tr>
      <w:tr w:rsidR="00EE34F7" w:rsidRPr="006B3EDF">
        <w:trPr>
          <w:trHeight w:val="1141"/>
        </w:trPr>
        <w:tc>
          <w:tcPr>
            <w:tcW w:w="877" w:type="dxa"/>
            <w:vAlign w:val="center"/>
          </w:tcPr>
          <w:p w:rsidR="00EE34F7" w:rsidRPr="006B3EDF" w:rsidRDefault="00EE34F7" w:rsidP="00B779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Align w:val="center"/>
          </w:tcPr>
          <w:p w:rsidR="00EE34F7" w:rsidRPr="006B3EDF" w:rsidRDefault="00EE34F7" w:rsidP="0003044E">
            <w:pPr>
              <w:rPr>
                <w:sz w:val="20"/>
                <w:szCs w:val="20"/>
              </w:rPr>
            </w:pPr>
            <w:r w:rsidRPr="006B3EDF">
              <w:rPr>
                <w:sz w:val="20"/>
                <w:szCs w:val="20"/>
              </w:rPr>
              <w:t>Аманова Ляйсан Минияровна</w:t>
            </w:r>
          </w:p>
        </w:tc>
        <w:tc>
          <w:tcPr>
            <w:tcW w:w="1412" w:type="dxa"/>
            <w:vAlign w:val="center"/>
          </w:tcPr>
          <w:p w:rsidR="00EE34F7" w:rsidRPr="006B3EDF" w:rsidRDefault="00EE34F7" w:rsidP="006F4927">
            <w:pPr>
              <w:jc w:val="center"/>
              <w:rPr>
                <w:sz w:val="20"/>
                <w:szCs w:val="20"/>
              </w:rPr>
            </w:pPr>
            <w:r w:rsidRPr="006B3EDF">
              <w:rPr>
                <w:sz w:val="20"/>
                <w:szCs w:val="20"/>
              </w:rPr>
              <w:t>16.03.1984</w:t>
            </w:r>
          </w:p>
        </w:tc>
        <w:tc>
          <w:tcPr>
            <w:tcW w:w="2438" w:type="dxa"/>
            <w:vAlign w:val="center"/>
          </w:tcPr>
          <w:p w:rsidR="00EE34F7" w:rsidRPr="006B3EDF" w:rsidRDefault="00EE34F7" w:rsidP="0003044E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Старшая вожатая</w:t>
            </w:r>
          </w:p>
        </w:tc>
        <w:tc>
          <w:tcPr>
            <w:tcW w:w="1203" w:type="dxa"/>
            <w:vAlign w:val="center"/>
          </w:tcPr>
          <w:p w:rsidR="00EE34F7" w:rsidRPr="006B3EDF" w:rsidRDefault="00EE34F7" w:rsidP="006F4927">
            <w:pPr>
              <w:jc w:val="center"/>
              <w:rPr>
                <w:sz w:val="20"/>
                <w:szCs w:val="20"/>
              </w:rPr>
            </w:pPr>
            <w:r w:rsidRPr="006B3EDF">
              <w:rPr>
                <w:sz w:val="20"/>
                <w:szCs w:val="20"/>
              </w:rPr>
              <w:t>10/10</w:t>
            </w:r>
          </w:p>
        </w:tc>
        <w:tc>
          <w:tcPr>
            <w:tcW w:w="1147" w:type="dxa"/>
            <w:vAlign w:val="center"/>
          </w:tcPr>
          <w:p w:rsidR="00EE34F7" w:rsidRPr="006B3EDF" w:rsidRDefault="00EE34F7" w:rsidP="0003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vAlign w:val="center"/>
          </w:tcPr>
          <w:p w:rsidR="00EE34F7" w:rsidRPr="006B3EDF" w:rsidRDefault="00EE34F7" w:rsidP="006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БГПУ, 2013</w:t>
            </w:r>
          </w:p>
        </w:tc>
        <w:tc>
          <w:tcPr>
            <w:tcW w:w="3277" w:type="dxa"/>
            <w:vAlign w:val="center"/>
          </w:tcPr>
          <w:p w:rsidR="00EE34F7" w:rsidRPr="006B3EDF" w:rsidRDefault="00EE34F7" w:rsidP="006F4927">
            <w:pPr>
              <w:rPr>
                <w:sz w:val="20"/>
                <w:szCs w:val="20"/>
              </w:rPr>
            </w:pPr>
            <w:r w:rsidRPr="006B3EDF">
              <w:rPr>
                <w:sz w:val="20"/>
                <w:szCs w:val="20"/>
              </w:rPr>
              <w:t>Грамота</w:t>
            </w:r>
          </w:p>
          <w:p w:rsidR="00EE34F7" w:rsidRPr="006B3EDF" w:rsidRDefault="00EE34F7" w:rsidP="006F4927">
            <w:pPr>
              <w:rPr>
                <w:sz w:val="20"/>
                <w:szCs w:val="20"/>
              </w:rPr>
            </w:pPr>
            <w:r w:rsidRPr="006B3EDF">
              <w:rPr>
                <w:sz w:val="20"/>
                <w:szCs w:val="20"/>
              </w:rPr>
              <w:t>Администрации  Нуримановского района, 2008</w:t>
            </w:r>
          </w:p>
        </w:tc>
      </w:tr>
    </w:tbl>
    <w:p w:rsidR="00EE34F7" w:rsidRDefault="00EE34F7" w:rsidP="00A3232E">
      <w:pPr>
        <w:jc w:val="right"/>
      </w:pPr>
    </w:p>
    <w:p w:rsidR="00EE34F7" w:rsidRDefault="00EE34F7" w:rsidP="00A3232E">
      <w:pPr>
        <w:jc w:val="right"/>
      </w:pPr>
    </w:p>
    <w:p w:rsidR="00EE34F7" w:rsidRDefault="00EE34F7" w:rsidP="00A3232E">
      <w:pPr>
        <w:jc w:val="right"/>
      </w:pPr>
    </w:p>
    <w:p w:rsidR="00EE34F7" w:rsidRDefault="00EE34F7" w:rsidP="006F4927">
      <w:pPr>
        <w:jc w:val="center"/>
      </w:pPr>
      <w:r>
        <w:t>Директор лицея:                         С.Р.Исмагилов</w:t>
      </w:r>
    </w:p>
    <w:sectPr w:rsidR="00EE34F7" w:rsidSect="00693C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FF5"/>
    <w:multiLevelType w:val="hybridMultilevel"/>
    <w:tmpl w:val="BDC83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C5E"/>
    <w:rsid w:val="00015732"/>
    <w:rsid w:val="0003044E"/>
    <w:rsid w:val="00051A50"/>
    <w:rsid w:val="00064D4E"/>
    <w:rsid w:val="001141C4"/>
    <w:rsid w:val="00170107"/>
    <w:rsid w:val="0018317D"/>
    <w:rsid w:val="002046B5"/>
    <w:rsid w:val="002047E4"/>
    <w:rsid w:val="00221168"/>
    <w:rsid w:val="002523F4"/>
    <w:rsid w:val="002934B2"/>
    <w:rsid w:val="002A2347"/>
    <w:rsid w:val="002A5065"/>
    <w:rsid w:val="00346800"/>
    <w:rsid w:val="00353264"/>
    <w:rsid w:val="003625BB"/>
    <w:rsid w:val="003C6B52"/>
    <w:rsid w:val="003E27A0"/>
    <w:rsid w:val="003E77E9"/>
    <w:rsid w:val="0047152F"/>
    <w:rsid w:val="00472EDE"/>
    <w:rsid w:val="004E60FB"/>
    <w:rsid w:val="005740A7"/>
    <w:rsid w:val="005926D8"/>
    <w:rsid w:val="005E355D"/>
    <w:rsid w:val="00602265"/>
    <w:rsid w:val="00636109"/>
    <w:rsid w:val="00693C5E"/>
    <w:rsid w:val="006B3EDF"/>
    <w:rsid w:val="006F4927"/>
    <w:rsid w:val="00714B15"/>
    <w:rsid w:val="00715F3D"/>
    <w:rsid w:val="00733676"/>
    <w:rsid w:val="00767F32"/>
    <w:rsid w:val="00794154"/>
    <w:rsid w:val="007C75AD"/>
    <w:rsid w:val="007C7FFA"/>
    <w:rsid w:val="007D30AC"/>
    <w:rsid w:val="0086460F"/>
    <w:rsid w:val="008656D8"/>
    <w:rsid w:val="008A5FBF"/>
    <w:rsid w:val="008E7308"/>
    <w:rsid w:val="009122F9"/>
    <w:rsid w:val="009639DD"/>
    <w:rsid w:val="00977C3A"/>
    <w:rsid w:val="009A5FC0"/>
    <w:rsid w:val="009D6413"/>
    <w:rsid w:val="00A27013"/>
    <w:rsid w:val="00A3232E"/>
    <w:rsid w:val="00A42D6B"/>
    <w:rsid w:val="00A70857"/>
    <w:rsid w:val="00AA2ED6"/>
    <w:rsid w:val="00AC3CF5"/>
    <w:rsid w:val="00B22120"/>
    <w:rsid w:val="00B24DD3"/>
    <w:rsid w:val="00B77975"/>
    <w:rsid w:val="00B83FDD"/>
    <w:rsid w:val="00B869E2"/>
    <w:rsid w:val="00BB6C03"/>
    <w:rsid w:val="00BC06E2"/>
    <w:rsid w:val="00C85692"/>
    <w:rsid w:val="00CA1099"/>
    <w:rsid w:val="00CD14C6"/>
    <w:rsid w:val="00D01DB7"/>
    <w:rsid w:val="00D16136"/>
    <w:rsid w:val="00D603D3"/>
    <w:rsid w:val="00D86F32"/>
    <w:rsid w:val="00DB7069"/>
    <w:rsid w:val="00E00418"/>
    <w:rsid w:val="00E40365"/>
    <w:rsid w:val="00E51D19"/>
    <w:rsid w:val="00E61F48"/>
    <w:rsid w:val="00E74618"/>
    <w:rsid w:val="00EE34F7"/>
    <w:rsid w:val="00F01EFD"/>
    <w:rsid w:val="00F23568"/>
    <w:rsid w:val="00F47B93"/>
    <w:rsid w:val="00FC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3C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656</Words>
  <Characters>3744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педагогических работников</dc:title>
  <dc:subject/>
  <dc:creator>Пользователь</dc:creator>
  <cp:keywords/>
  <dc:description/>
  <cp:lastModifiedBy>БСЛ</cp:lastModifiedBy>
  <cp:revision>15</cp:revision>
  <cp:lastPrinted>2015-08-21T00:55:00Z</cp:lastPrinted>
  <dcterms:created xsi:type="dcterms:W3CDTF">2015-08-20T15:18:00Z</dcterms:created>
  <dcterms:modified xsi:type="dcterms:W3CDTF">2015-08-29T20:23:00Z</dcterms:modified>
</cp:coreProperties>
</file>